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088"/>
        <w:gridCol w:w="2520"/>
        <w:gridCol w:w="4680"/>
        <w:gridCol w:w="4680"/>
      </w:tblGrid>
      <w:tr w:rsidR="00967284" w:rsidTr="000A5AFB">
        <w:trPr>
          <w:gridAfter w:val="1"/>
          <w:wAfter w:w="4680" w:type="dxa"/>
        </w:trPr>
        <w:tc>
          <w:tcPr>
            <w:tcW w:w="9288" w:type="dxa"/>
            <w:gridSpan w:val="3"/>
            <w:shd w:val="clear" w:color="auto" w:fill="6893C6"/>
          </w:tcPr>
          <w:p w:rsidR="00DD3796" w:rsidRPr="009A0470" w:rsidRDefault="00AB18A8" w:rsidP="009A0470">
            <w:pPr>
              <w:spacing w:before="120" w:after="120"/>
              <w:rPr>
                <w:rFonts w:ascii="Calibri" w:hAnsi="Calibri"/>
                <w:color w:val="FFFFFF"/>
                <w:sz w:val="19"/>
                <w:szCs w:val="19"/>
              </w:rPr>
            </w:pPr>
            <w:r w:rsidRPr="009A0470">
              <w:rPr>
                <w:rFonts w:ascii="Calibri" w:hAnsi="Calibri"/>
                <w:b/>
                <w:color w:val="FFFFFF"/>
              </w:rPr>
              <w:t>Aanvraagformulier DBA Martini Ziekenhuis</w:t>
            </w:r>
          </w:p>
        </w:tc>
      </w:tr>
      <w:tr w:rsidR="00967284" w:rsidTr="000A5AFB">
        <w:trPr>
          <w:gridAfter w:val="1"/>
          <w:wAfter w:w="4680" w:type="dxa"/>
          <w:trHeight w:val="466"/>
        </w:trPr>
        <w:tc>
          <w:tcPr>
            <w:tcW w:w="2088" w:type="dxa"/>
            <w:shd w:val="clear" w:color="auto" w:fill="C6D9F1"/>
          </w:tcPr>
          <w:p w:rsidR="00E9739B" w:rsidRPr="009A0470" w:rsidRDefault="00AB18A8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Naam aanbod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E9739B" w:rsidRPr="009A0470" w:rsidRDefault="00FD4AD4" w:rsidP="00B428A5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Criticool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citraatdialyse</w:t>
            </w:r>
            <w:proofErr w:type="spellEnd"/>
          </w:p>
        </w:tc>
      </w:tr>
      <w:tr w:rsidR="00967284" w:rsidTr="000A5AFB">
        <w:trPr>
          <w:gridAfter w:val="1"/>
          <w:wAfter w:w="4680" w:type="dxa"/>
          <w:trHeight w:val="343"/>
        </w:trPr>
        <w:tc>
          <w:tcPr>
            <w:tcW w:w="2088" w:type="dxa"/>
            <w:shd w:val="clear" w:color="auto" w:fill="C6D9F1"/>
          </w:tcPr>
          <w:p w:rsidR="001E5E47" w:rsidRDefault="00AB18A8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Doelstelling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  <w:p w:rsidR="000A5AFB" w:rsidRDefault="00AB18A8" w:rsidP="000A5AFB">
            <w:pPr>
              <w:numPr>
                <w:ilvl w:val="0"/>
                <w:numId w:val="3"/>
              </w:num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Leerdoel</w:t>
            </w:r>
          </w:p>
          <w:p w:rsidR="000A5AFB" w:rsidRPr="009A0470" w:rsidRDefault="00AB18A8" w:rsidP="000A5AFB">
            <w:pPr>
              <w:numPr>
                <w:ilvl w:val="0"/>
                <w:numId w:val="3"/>
              </w:num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Werkdoel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1570153443"/>
            <w:placeholder>
              <w:docPart w:val="DefaultPlaceholder_1082065158"/>
            </w:placeholder>
          </w:sdtPr>
          <w:sdtEndPr>
            <w:rPr>
              <w:rFonts w:ascii="Times New Roman" w:hAnsi="Times New Roman"/>
              <w:sz w:val="24"/>
              <w:szCs w:val="24"/>
            </w:rPr>
          </w:sdtEndPr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3E3881" w:rsidRPr="00A27EF2" w:rsidRDefault="003E3881" w:rsidP="00FD4AD4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</w:rPr>
                  <w:t>De deelnemer is bekend met</w:t>
                </w:r>
              </w:p>
              <w:p w:rsidR="003E3881" w:rsidRPr="00A27EF2" w:rsidRDefault="00FD4AD4" w:rsidP="003E3881">
                <w:pPr>
                  <w:pStyle w:val="Lijstalinea"/>
                  <w:numPr>
                    <w:ilvl w:val="0"/>
                    <w:numId w:val="5"/>
                  </w:num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</w:rPr>
                  <w:t xml:space="preserve">de nieuwste inzichten op het gebied van koelen na reanimatie en </w:t>
                </w:r>
              </w:p>
              <w:p w:rsidR="003E3881" w:rsidRPr="00A27EF2" w:rsidRDefault="00FD4AD4" w:rsidP="003E3881">
                <w:pPr>
                  <w:pStyle w:val="Lijstalinea"/>
                  <w:numPr>
                    <w:ilvl w:val="0"/>
                    <w:numId w:val="5"/>
                  </w:num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</w:rPr>
                  <w:t xml:space="preserve">het protocol </w:t>
                </w:r>
                <w:r w:rsidR="00414E50" w:rsidRPr="00A27EF2">
                  <w:rPr>
                    <w:rFonts w:ascii="Calibri" w:hAnsi="Calibri"/>
                    <w:sz w:val="19"/>
                    <w:szCs w:val="19"/>
                  </w:rPr>
                  <w:t xml:space="preserve">en de </w:t>
                </w:r>
                <w:proofErr w:type="spellStart"/>
                <w:r w:rsidR="00414E50" w:rsidRPr="00A27EF2">
                  <w:rPr>
                    <w:rFonts w:ascii="Calibri" w:hAnsi="Calibri"/>
                    <w:sz w:val="19"/>
                    <w:szCs w:val="19"/>
                  </w:rPr>
                  <w:t>handleinding</w:t>
                </w:r>
                <w:proofErr w:type="spellEnd"/>
                <w:r w:rsidR="00414E50" w:rsidRPr="00A27EF2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  <w:r w:rsidRPr="00A27EF2">
                  <w:rPr>
                    <w:rFonts w:ascii="Calibri" w:hAnsi="Calibri"/>
                    <w:sz w:val="19"/>
                    <w:szCs w:val="19"/>
                  </w:rPr>
                  <w:t xml:space="preserve">van de </w:t>
                </w:r>
                <w:proofErr w:type="spellStart"/>
                <w:r w:rsidRPr="00A27EF2">
                  <w:rPr>
                    <w:rFonts w:ascii="Calibri" w:hAnsi="Calibri"/>
                    <w:sz w:val="19"/>
                    <w:szCs w:val="19"/>
                  </w:rPr>
                  <w:t>criticool</w:t>
                </w:r>
                <w:proofErr w:type="spellEnd"/>
                <w:r w:rsidRPr="00A27EF2">
                  <w:rPr>
                    <w:rFonts w:ascii="Calibri" w:hAnsi="Calibri"/>
                    <w:sz w:val="19"/>
                    <w:szCs w:val="19"/>
                  </w:rPr>
                  <w:t xml:space="preserve">. </w:t>
                </w:r>
              </w:p>
              <w:p w:rsidR="003E3881" w:rsidRPr="00A27EF2" w:rsidRDefault="003E3881" w:rsidP="003E3881">
                <w:pPr>
                  <w:pStyle w:val="Lijstalinea"/>
                  <w:numPr>
                    <w:ilvl w:val="0"/>
                    <w:numId w:val="5"/>
                  </w:num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</w:rPr>
                  <w:t xml:space="preserve">de nieuwste inzichten en mogelijkheden van </w:t>
                </w:r>
                <w:proofErr w:type="spellStart"/>
                <w:r w:rsidR="00FD4AD4" w:rsidRPr="00A27EF2">
                  <w:rPr>
                    <w:rFonts w:ascii="Calibri" w:hAnsi="Calibri"/>
                    <w:sz w:val="19"/>
                    <w:szCs w:val="19"/>
                  </w:rPr>
                  <w:t>citraatdialyse</w:t>
                </w:r>
                <w:proofErr w:type="spellEnd"/>
                <w:r w:rsidR="00FD4AD4" w:rsidRPr="00A27EF2">
                  <w:rPr>
                    <w:rFonts w:ascii="Calibri" w:hAnsi="Calibri"/>
                    <w:sz w:val="19"/>
                    <w:szCs w:val="19"/>
                  </w:rPr>
                  <w:t xml:space="preserve">. </w:t>
                </w:r>
              </w:p>
              <w:p w:rsidR="003E3881" w:rsidRPr="00A27EF2" w:rsidRDefault="003E3881" w:rsidP="003E3881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</w:rPr>
                  <w:t>De deelnemer kan</w:t>
                </w:r>
              </w:p>
              <w:p w:rsidR="002E0B9F" w:rsidRPr="00A27EF2" w:rsidRDefault="006B5A82" w:rsidP="00414E50">
                <w:pPr>
                  <w:pStyle w:val="Lijstalinea"/>
                  <w:numPr>
                    <w:ilvl w:val="0"/>
                    <w:numId w:val="5"/>
                  </w:num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</w:rPr>
                  <w:t xml:space="preserve">werken </w:t>
                </w:r>
                <w:r w:rsidR="003E3881" w:rsidRPr="00A27EF2">
                  <w:rPr>
                    <w:rFonts w:ascii="Calibri" w:hAnsi="Calibri"/>
                    <w:sz w:val="19"/>
                    <w:szCs w:val="19"/>
                  </w:rPr>
                  <w:t xml:space="preserve">met de </w:t>
                </w:r>
                <w:proofErr w:type="spellStart"/>
                <w:r w:rsidR="003E3881" w:rsidRPr="00A27EF2">
                  <w:rPr>
                    <w:rFonts w:ascii="Calibri" w:hAnsi="Calibri"/>
                    <w:sz w:val="19"/>
                    <w:szCs w:val="19"/>
                  </w:rPr>
                  <w:t>criticool</w:t>
                </w:r>
                <w:proofErr w:type="spellEnd"/>
                <w:r w:rsidR="003E3881" w:rsidRPr="00A27EF2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</w:p>
              <w:p w:rsidR="001E5E47" w:rsidRPr="00A27EF2" w:rsidRDefault="002E0B9F" w:rsidP="00414E50">
                <w:pPr>
                  <w:pStyle w:val="Lijstalinea"/>
                  <w:numPr>
                    <w:ilvl w:val="0"/>
                    <w:numId w:val="5"/>
                  </w:num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</w:rPr>
                  <w:t xml:space="preserve">werken met </w:t>
                </w:r>
                <w:proofErr w:type="spellStart"/>
                <w:r w:rsidRPr="00A27EF2">
                  <w:rPr>
                    <w:rFonts w:ascii="Calibri" w:hAnsi="Calibri"/>
                    <w:sz w:val="19"/>
                    <w:szCs w:val="19"/>
                  </w:rPr>
                  <w:t>citraatdiayse</w:t>
                </w:r>
                <w:proofErr w:type="spellEnd"/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1E5E47" w:rsidRPr="009A0470" w:rsidRDefault="00AB18A8" w:rsidP="001E5E47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Doelgroep</w:t>
            </w:r>
            <w:r>
              <w:rPr>
                <w:rFonts w:ascii="Calibri" w:hAnsi="Calibri"/>
                <w:sz w:val="19"/>
                <w:szCs w:val="19"/>
              </w:rPr>
              <w:t xml:space="preserve">:                        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1E5E47" w:rsidRPr="00A27EF2" w:rsidRDefault="00A27EF2" w:rsidP="00404EAE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Calibri" w:hAnsi="Calibri"/>
                  <w:sz w:val="19"/>
                  <w:szCs w:val="19"/>
                </w:rPr>
                <w:id w:val="-459959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82" w:rsidRPr="00A27EF2">
                  <w:rPr>
                    <w:rFonts w:ascii="MS Gothic" w:eastAsia="MS Gothic" w:hAnsi="MS Gothic" w:hint="eastAsia"/>
                    <w:sz w:val="19"/>
                    <w:szCs w:val="19"/>
                  </w:rPr>
                  <w:t>☒</w:t>
                </w:r>
              </w:sdtContent>
            </w:sdt>
            <w:r w:rsidR="00AB18A8" w:rsidRPr="00A27EF2">
              <w:rPr>
                <w:rFonts w:ascii="Calibri" w:hAnsi="Calibri"/>
                <w:sz w:val="19"/>
                <w:szCs w:val="19"/>
              </w:rPr>
              <w:t xml:space="preserve"> Verpleegkundigen 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54918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 w:rsidRPr="00A27EF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B18A8" w:rsidRPr="00A27EF2">
              <w:rPr>
                <w:rFonts w:ascii="Calibri" w:hAnsi="Calibri"/>
                <w:sz w:val="19"/>
                <w:szCs w:val="19"/>
              </w:rPr>
              <w:t xml:space="preserve"> Verzorgenden 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190759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 w:rsidRPr="00A27EF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B18A8" w:rsidRPr="00A27EF2">
              <w:rPr>
                <w:rFonts w:ascii="Calibri" w:hAnsi="Calibri"/>
                <w:sz w:val="19"/>
                <w:szCs w:val="19"/>
              </w:rPr>
              <w:t xml:space="preserve"> Beide</w:t>
            </w:r>
          </w:p>
        </w:tc>
      </w:tr>
      <w:tr w:rsidR="00967284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0A5AFB" w:rsidRDefault="00AB18A8" w:rsidP="000A5AF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Programma: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2121221344"/>
            <w:placeholder>
              <w:docPart w:val="DefaultPlaceholder_1082065158"/>
            </w:placeholder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0A5AFB" w:rsidRPr="00A27EF2" w:rsidRDefault="006B5A82" w:rsidP="006B5A8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</w:rPr>
                  <w:t>Klassikale scholing in twee groepen die gaan wisselen</w:t>
                </w:r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0A5AFB" w:rsidRDefault="00AB18A8" w:rsidP="000A5AF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Globale inhoud: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867063966"/>
            <w:placeholder>
              <w:docPart w:val="DefaultPlaceholder_1082065158"/>
            </w:placeholder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3E3881" w:rsidRPr="00A27EF2" w:rsidRDefault="003E3881" w:rsidP="006B5A82">
                <w:pPr>
                  <w:spacing w:before="60" w:after="6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27EF2">
                  <w:rPr>
                    <w:rFonts w:asciiTheme="minorHAnsi" w:hAnsiTheme="minorHAnsi" w:cs="Arial"/>
                    <w:sz w:val="22"/>
                    <w:szCs w:val="22"/>
                  </w:rPr>
                  <w:t xml:space="preserve">De </w:t>
                </w:r>
                <w:proofErr w:type="spellStart"/>
                <w:r w:rsidRPr="00A27EF2">
                  <w:rPr>
                    <w:rFonts w:asciiTheme="minorHAnsi" w:hAnsiTheme="minorHAnsi" w:cs="Arial"/>
                    <w:sz w:val="22"/>
                    <w:szCs w:val="22"/>
                  </w:rPr>
                  <w:t>Criticool</w:t>
                </w:r>
                <w:proofErr w:type="spellEnd"/>
                <w:r w:rsidRPr="00A27EF2">
                  <w:rPr>
                    <w:rFonts w:asciiTheme="minorHAnsi" w:hAnsiTheme="minorHAnsi" w:cs="Arial"/>
                    <w:sz w:val="22"/>
                    <w:szCs w:val="22"/>
                  </w:rPr>
                  <w:t xml:space="preserve"> is een non-invasief thermoregulatiesysteem dat de </w:t>
                </w:r>
                <w:proofErr w:type="spellStart"/>
                <w:r w:rsidRPr="00A27EF2">
                  <w:rPr>
                    <w:rFonts w:asciiTheme="minorHAnsi" w:hAnsiTheme="minorHAnsi" w:cs="Arial"/>
                    <w:sz w:val="22"/>
                    <w:szCs w:val="22"/>
                  </w:rPr>
                  <w:t>patiëntentemperatuur</w:t>
                </w:r>
                <w:proofErr w:type="spellEnd"/>
                <w:r w:rsidRPr="00A27EF2">
                  <w:rPr>
                    <w:rFonts w:asciiTheme="minorHAnsi" w:hAnsiTheme="minorHAnsi" w:cs="Arial"/>
                    <w:sz w:val="22"/>
                    <w:szCs w:val="22"/>
                  </w:rPr>
                  <w:t xml:space="preserve"> controleert en automatisch regelt door middel van een continue temperatuurfeedback mechanisme.</w:t>
                </w:r>
              </w:p>
              <w:p w:rsidR="003E3881" w:rsidRPr="00A27EF2" w:rsidRDefault="003E3881" w:rsidP="006B5A8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</w:p>
              <w:p w:rsidR="000A5AFB" w:rsidRPr="00A27EF2" w:rsidRDefault="006B5A82" w:rsidP="006B5A8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</w:rPr>
                  <w:t xml:space="preserve">Zie </w:t>
                </w:r>
                <w:r w:rsidR="003E3881" w:rsidRPr="00A27EF2">
                  <w:rPr>
                    <w:rFonts w:ascii="Calibri" w:hAnsi="Calibri"/>
                    <w:sz w:val="19"/>
                    <w:szCs w:val="19"/>
                  </w:rPr>
                  <w:t xml:space="preserve">verder de </w:t>
                </w:r>
                <w:r w:rsidRPr="00A27EF2">
                  <w:rPr>
                    <w:rFonts w:ascii="Calibri" w:hAnsi="Calibri"/>
                    <w:sz w:val="19"/>
                    <w:szCs w:val="19"/>
                  </w:rPr>
                  <w:t>doelstelling</w:t>
                </w:r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1E5E47" w:rsidRDefault="00AB18A8" w:rsidP="00E9739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Waar is de inhoud op gebaseerd: </w:t>
            </w:r>
            <w:r w:rsidRPr="00E9739B">
              <w:rPr>
                <w:rFonts w:ascii="Calibri" w:hAnsi="Calibri"/>
                <w:i/>
                <w:sz w:val="16"/>
                <w:szCs w:val="16"/>
              </w:rPr>
              <w:t>(protocollen, richtlijnen, wetenschappelijk onderzoek etc.)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1554300820"/>
            <w:placeholder>
              <w:docPart w:val="DefaultPlaceholder_1082065158"/>
            </w:placeholder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1E5E47" w:rsidRPr="00A27EF2" w:rsidRDefault="006B5A82" w:rsidP="006B5A8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</w:rPr>
                  <w:t>Nieuwste inzichten, wetenschappelijk onderzoek, protocollen, vragen uit de praktijk</w:t>
                </w:r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0A5AFB" w:rsidRPr="009A0470" w:rsidRDefault="00AB18A8" w:rsidP="00CA726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Didactische werkvorm: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2106154441"/>
            <w:placeholder>
              <w:docPart w:val="DefaultPlaceholder_1082065158"/>
            </w:placeholder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414E50" w:rsidRPr="00A27EF2" w:rsidRDefault="00414E50" w:rsidP="00414E50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</w:rPr>
                  <w:t>Theori</w:t>
                </w:r>
                <w:r w:rsidR="002E0B9F" w:rsidRPr="00A27EF2">
                  <w:rPr>
                    <w:rFonts w:ascii="Calibri" w:hAnsi="Calibri"/>
                    <w:sz w:val="19"/>
                    <w:szCs w:val="19"/>
                  </w:rPr>
                  <w:t xml:space="preserve">e over de </w:t>
                </w:r>
                <w:proofErr w:type="spellStart"/>
                <w:r w:rsidR="002E0B9F" w:rsidRPr="00A27EF2">
                  <w:rPr>
                    <w:rFonts w:ascii="Calibri" w:hAnsi="Calibri"/>
                    <w:sz w:val="19"/>
                    <w:szCs w:val="19"/>
                  </w:rPr>
                  <w:t>criticool</w:t>
                </w:r>
                <w:proofErr w:type="spellEnd"/>
                <w:r w:rsidR="002E0B9F" w:rsidRPr="00A27EF2">
                  <w:rPr>
                    <w:rFonts w:ascii="Calibri" w:hAnsi="Calibri"/>
                    <w:sz w:val="19"/>
                    <w:szCs w:val="19"/>
                  </w:rPr>
                  <w:t xml:space="preserve"> en </w:t>
                </w:r>
                <w:proofErr w:type="spellStart"/>
                <w:r w:rsidR="002E0B9F" w:rsidRPr="00A27EF2">
                  <w:rPr>
                    <w:rFonts w:ascii="Calibri" w:hAnsi="Calibri"/>
                    <w:sz w:val="19"/>
                    <w:szCs w:val="19"/>
                  </w:rPr>
                  <w:t>citraatdi</w:t>
                </w:r>
                <w:r w:rsidRPr="00A27EF2">
                  <w:rPr>
                    <w:rFonts w:ascii="Calibri" w:hAnsi="Calibri"/>
                    <w:sz w:val="19"/>
                    <w:szCs w:val="19"/>
                  </w:rPr>
                  <w:t>alyse</w:t>
                </w:r>
                <w:proofErr w:type="spellEnd"/>
              </w:p>
              <w:p w:rsidR="000A5AFB" w:rsidRPr="00A27EF2" w:rsidRDefault="00414E50" w:rsidP="00414E50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</w:rPr>
                  <w:t xml:space="preserve">Demonstratie gebruik van de </w:t>
                </w:r>
                <w:proofErr w:type="spellStart"/>
                <w:r w:rsidRPr="00A27EF2">
                  <w:rPr>
                    <w:rFonts w:ascii="Calibri" w:hAnsi="Calibri"/>
                    <w:sz w:val="19"/>
                    <w:szCs w:val="19"/>
                  </w:rPr>
                  <w:t>criticool</w:t>
                </w:r>
                <w:proofErr w:type="spellEnd"/>
              </w:p>
            </w:tc>
          </w:sdtContent>
        </w:sdt>
        <w:bookmarkStart w:id="0" w:name="_GoBack" w:displacedByCustomXml="prev"/>
        <w:bookmarkEnd w:id="0" w:displacedByCustomXml="prev"/>
      </w:tr>
      <w:tr w:rsidR="00967284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1E5E47" w:rsidRDefault="00AB18A8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Website / specifieke URL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2086192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1E5E47" w:rsidRPr="009A0470" w:rsidRDefault="00AB18A8" w:rsidP="007F2EAD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4C6FF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AB18A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Punten CanMEDS competenties  (</w:t>
            </w:r>
            <w:r w:rsidRPr="00D57635">
              <w:rPr>
                <w:rFonts w:ascii="Calibri" w:hAnsi="Calibri" w:cs="Calibri"/>
                <w:b/>
                <w:sz w:val="19"/>
                <w:szCs w:val="19"/>
              </w:rPr>
              <w:t>max. drie aankruisen</w:t>
            </w:r>
            <w:r w:rsidRPr="00EC2E5D"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4680" w:type="dxa"/>
            <w:shd w:val="clear" w:color="auto" w:fill="C6D9F1"/>
          </w:tcPr>
          <w:p w:rsidR="00404EAE" w:rsidRPr="00EC2E5D" w:rsidRDefault="00AB18A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Verdeling in % (100, 80, 60, 40 of 20, samen 100%)</w:t>
            </w:r>
          </w:p>
        </w:tc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84608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 w:rsidRPr="00EC2E5D">
              <w:rPr>
                <w:rFonts w:ascii="Calibri" w:hAnsi="Calibri" w:cs="Calibri"/>
                <w:sz w:val="19"/>
                <w:szCs w:val="19"/>
              </w:rPr>
              <w:t xml:space="preserve">  Communicatie  (C)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7255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5977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725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4560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224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5283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 w:rsidRPr="00EC2E5D">
              <w:rPr>
                <w:rFonts w:ascii="Calibri" w:hAnsi="Calibri" w:cs="Calibri"/>
                <w:sz w:val="19"/>
                <w:szCs w:val="19"/>
              </w:rPr>
              <w:t xml:space="preserve">  Kennis en wetenschap  (KW)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803603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82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75323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55928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6868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7305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0231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 w:rsidRPr="00EC2E5D">
              <w:rPr>
                <w:rFonts w:ascii="Calibri" w:hAnsi="Calibri" w:cs="Calibri"/>
                <w:sz w:val="19"/>
                <w:szCs w:val="19"/>
              </w:rPr>
              <w:t xml:space="preserve">  Maatschappelijk handelen en preventie (MHP)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8584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4643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9566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981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603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4702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 w:rsidRPr="00EC2E5D">
              <w:rPr>
                <w:rFonts w:ascii="Calibri" w:hAnsi="Calibri" w:cs="Calibri"/>
                <w:sz w:val="19"/>
                <w:szCs w:val="19"/>
              </w:rPr>
              <w:t xml:space="preserve">  Organisatie en financiering (OF)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1211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5434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141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334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014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8147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 w:rsidRPr="00EC2E5D">
              <w:rPr>
                <w:rFonts w:ascii="Calibri" w:hAnsi="Calibri" w:cs="Calibri"/>
                <w:sz w:val="19"/>
                <w:szCs w:val="19"/>
              </w:rPr>
              <w:t xml:space="preserve">  Professionaliteit en kwaliteit (PK)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53030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82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5188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27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185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76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4299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 w:rsidRPr="00EC2E5D">
              <w:rPr>
                <w:rFonts w:ascii="Calibri" w:hAnsi="Calibri" w:cs="Calibri"/>
                <w:sz w:val="19"/>
                <w:szCs w:val="19"/>
              </w:rPr>
              <w:t xml:space="preserve">  Samenwerking (S)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6594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16559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6757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02085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0633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2603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 w:rsidRPr="00EC2E5D">
              <w:rPr>
                <w:rFonts w:ascii="Calibri" w:hAnsi="Calibri" w:cs="Calibri"/>
                <w:sz w:val="19"/>
                <w:szCs w:val="19"/>
              </w:rPr>
              <w:t xml:space="preserve">  Vakinhoudelijk (of klinisch) handelen (VIH)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900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7397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7088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111634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82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8292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7F2EAD" w:rsidRPr="003734AC" w:rsidRDefault="00AB18A8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3734AC">
              <w:rPr>
                <w:rFonts w:ascii="Calibri" w:hAnsi="Calibri"/>
                <w:sz w:val="19"/>
                <w:szCs w:val="19"/>
              </w:rPr>
              <w:t>Totaal aantal punten</w:t>
            </w:r>
            <w:r>
              <w:rPr>
                <w:rFonts w:ascii="Calibri" w:hAnsi="Calibri"/>
                <w:sz w:val="19"/>
                <w:szCs w:val="19"/>
              </w:rPr>
              <w:t xml:space="preserve"> (maximaal 6 per dag)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959152229"/>
            <w:placeholder>
              <w:docPart w:val="DefaultPlaceholder_1082065158"/>
            </w:placeholder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7F2EAD" w:rsidRPr="003734AC" w:rsidRDefault="006B5A82" w:rsidP="006B5A8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3</w:t>
                </w:r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635D49" w:rsidRPr="009A0470" w:rsidRDefault="00AB18A8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Geef eventueel aan op welk deelgebied van het verpleegkundig/verzorgend beroep de scholing is gericht (Dialyse, spoedeisende hulp, oncologie e.d.)</w:t>
            </w:r>
          </w:p>
        </w:tc>
        <w:sdt>
          <w:sdtPr>
            <w:rPr>
              <w:rFonts w:ascii="Calibri" w:hAnsi="Calibri"/>
              <w:sz w:val="19"/>
              <w:szCs w:val="19"/>
              <w:highlight w:val="yellow"/>
            </w:rPr>
            <w:id w:val="1568987030"/>
            <w:placeholder>
              <w:docPart w:val="DefaultPlaceholder_1082065158"/>
            </w:placeholder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635D49" w:rsidRPr="009A0470" w:rsidRDefault="006B5A82" w:rsidP="006B5A8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A27EF2">
                  <w:rPr>
                    <w:rFonts w:ascii="Calibri" w:hAnsi="Calibri"/>
                    <w:sz w:val="19"/>
                    <w:szCs w:val="19"/>
                    <w:highlight w:val="yellow"/>
                  </w:rPr>
                  <w:t>Intensive care verpleegkunde</w:t>
                </w:r>
              </w:p>
            </w:tc>
          </w:sdtContent>
        </w:sdt>
      </w:tr>
      <w:tr w:rsidR="00967284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AB18A8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scholing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1800791030"/>
            <w:placeholder>
              <w:docPart w:val="DefaultPlaceholder_1082065158"/>
            </w:placeholder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EF0791" w:rsidRPr="009A0470" w:rsidRDefault="006B5A82" w:rsidP="006B5A8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31-10-2017 en 7 -12-2017</w:t>
                </w:r>
              </w:p>
            </w:tc>
          </w:sdtContent>
        </w:sdt>
      </w:tr>
      <w:tr w:rsidR="00967284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AB18A8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Aanvangstijd + eindtijd: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1157991499"/>
            <w:placeholder>
              <w:docPart w:val="DefaultPlaceholder_1082065158"/>
            </w:placeholder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EF0791" w:rsidRPr="009A0470" w:rsidRDefault="006B5A82" w:rsidP="006B5A8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19.00</w:t>
                </w:r>
                <w:r w:rsidR="00DA76F0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hAnsi="Calibri"/>
                    <w:sz w:val="19"/>
                    <w:szCs w:val="19"/>
                  </w:rPr>
                  <w:t>-</w:t>
                </w:r>
                <w:r w:rsidR="00DA76F0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hAnsi="Calibri"/>
                    <w:sz w:val="19"/>
                    <w:szCs w:val="19"/>
                  </w:rPr>
                  <w:t>2</w:t>
                </w:r>
                <w:r w:rsidR="00DA76F0">
                  <w:rPr>
                    <w:rFonts w:ascii="Calibri" w:hAnsi="Calibri"/>
                    <w:sz w:val="19"/>
                    <w:szCs w:val="19"/>
                  </w:rPr>
                  <w:t>2.00 uur</w:t>
                </w:r>
              </w:p>
            </w:tc>
          </w:sdtContent>
        </w:sdt>
      </w:tr>
      <w:tr w:rsidR="00967284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AB18A8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Locatie / afdeling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1032538400"/>
            <w:placeholder>
              <w:docPart w:val="DefaultPlaceholder_1082065158"/>
            </w:placeholder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EF0791" w:rsidRPr="009A0470" w:rsidRDefault="00DA76F0" w:rsidP="00DA76F0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Vergaderruimte blauw en geel</w:t>
                </w:r>
              </w:p>
            </w:tc>
          </w:sdtContent>
        </w:sdt>
      </w:tr>
      <w:tr w:rsidR="00967284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AB18A8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Aantal deelnemers</w:t>
            </w:r>
            <w:r>
              <w:rPr>
                <w:rFonts w:ascii="Calibri" w:hAnsi="Calibri"/>
                <w:sz w:val="19"/>
                <w:szCs w:val="19"/>
              </w:rPr>
              <w:t xml:space="preserve"> (minimaal + maximaal):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460694873"/>
            <w:placeholder>
              <w:docPart w:val="DefaultPlaceholder_1082065158"/>
            </w:placeholder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EF0791" w:rsidRPr="009A0470" w:rsidRDefault="00DA76F0" w:rsidP="00DA76F0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20 - 30</w:t>
                </w:r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AB18A8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lastRenderedPageBreak/>
              <w:t>Wordt de scholing herhaald?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524246632"/>
            <w:placeholder>
              <w:docPart w:val="DefaultPlaceholder_1082065158"/>
            </w:placeholder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DD3796" w:rsidRPr="009A0470" w:rsidRDefault="00DA76F0" w:rsidP="00DA76F0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Scholing wordt twee maal gegeven.</w:t>
                </w:r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AB18A8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Zo ja, hoe vaak en wanneer?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155484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DD3796" w:rsidRPr="009A0470" w:rsidRDefault="00AB18A8" w:rsidP="009A0470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4C6FF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554E31" w:rsidRDefault="00AB18A8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Docent(en)</w:t>
            </w:r>
            <w:r>
              <w:rPr>
                <w:rFonts w:ascii="Calibri" w:hAnsi="Calibri"/>
                <w:sz w:val="19"/>
                <w:szCs w:val="19"/>
              </w:rPr>
              <w:t>*</w:t>
            </w:r>
          </w:p>
          <w:p w:rsidR="00DD3796" w:rsidRPr="009A0470" w:rsidRDefault="00AB18A8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2059124300"/>
            <w:placeholder>
              <w:docPart w:val="DefaultPlaceholder_1082065158"/>
            </w:placeholder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DD3796" w:rsidRPr="009A0470" w:rsidRDefault="00DA76F0" w:rsidP="00DA76F0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Mw. R. Sibma en Dhr. M. Karssies profielschetsen bij jullie bekend</w:t>
                </w:r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AB18A8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Literatuur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21326961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DD3796" w:rsidRPr="009A0470" w:rsidRDefault="00AB18A8" w:rsidP="009A0470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4C6FF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AB18A8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Inlichtingen</w:t>
            </w:r>
            <w:r>
              <w:rPr>
                <w:rFonts w:ascii="Calibri" w:hAnsi="Calibri"/>
                <w:sz w:val="19"/>
                <w:szCs w:val="19"/>
              </w:rPr>
              <w:t>/aanmelden bij: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13343396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DD3796" w:rsidRPr="009A0470" w:rsidRDefault="00AB18A8" w:rsidP="009A0470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4C6FF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AB18A8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Deelnemerskosten: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8956631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DD3796" w:rsidRPr="009A0470" w:rsidRDefault="00AB18A8" w:rsidP="009A0470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4C6FF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Default="00AB18A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Wijze van evaluatie</w:t>
            </w:r>
          </w:p>
          <w:p w:rsidR="00404EAE" w:rsidRPr="00622CBE" w:rsidRDefault="00AB18A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(er is een standaard evaluatieformulier beschikbaar)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A27EF2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70327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AB18A8" w:rsidRPr="00EC2E5D">
              <w:rPr>
                <w:rFonts w:ascii="Calibri" w:hAnsi="Calibri" w:cs="Calibri"/>
                <w:sz w:val="19"/>
                <w:szCs w:val="19"/>
              </w:rPr>
              <w:t xml:space="preserve">mondeling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66714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F0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AB18A8" w:rsidRPr="00EC2E5D">
              <w:rPr>
                <w:rFonts w:ascii="Calibri" w:hAnsi="Calibri" w:cs="Calibri"/>
                <w:sz w:val="19"/>
                <w:szCs w:val="19"/>
              </w:rPr>
              <w:t xml:space="preserve"> schriftelijk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71649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F0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AB18A8" w:rsidRPr="00EC2E5D">
              <w:rPr>
                <w:rFonts w:ascii="Calibri" w:hAnsi="Calibri" w:cs="Calibri"/>
                <w:sz w:val="19"/>
                <w:szCs w:val="19"/>
              </w:rPr>
              <w:t xml:space="preserve"> standaardformulier</w:t>
            </w:r>
          </w:p>
          <w:p w:rsidR="00404EAE" w:rsidRPr="00EC2E5D" w:rsidRDefault="00A27EF2" w:rsidP="004F1F6A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755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A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AB18A8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AB18A8" w:rsidRPr="00EC2E5D">
              <w:rPr>
                <w:rFonts w:ascii="Calibri" w:hAnsi="Calibri" w:cs="Calibri"/>
                <w:sz w:val="19"/>
                <w:szCs w:val="19"/>
              </w:rPr>
              <w:t>anders:</w:t>
            </w:r>
            <w:r w:rsidR="00AB18A8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9094931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B18A8" w:rsidRPr="004C6FF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967284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0A5AFB" w:rsidRPr="009A0470" w:rsidRDefault="00AB18A8" w:rsidP="00CA726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aanvraag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617497772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680" w:type="dxa"/>
                <w:shd w:val="clear" w:color="auto" w:fill="DBE5F1"/>
              </w:tcPr>
              <w:p w:rsidR="000A5AFB" w:rsidRPr="009A0470" w:rsidRDefault="00AB18A8" w:rsidP="00CA726D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4C6FF9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967284" w:rsidTr="000A5AFB">
        <w:tc>
          <w:tcPr>
            <w:tcW w:w="4608" w:type="dxa"/>
            <w:gridSpan w:val="2"/>
            <w:shd w:val="clear" w:color="auto" w:fill="C6D9F1"/>
          </w:tcPr>
          <w:p w:rsidR="000A5AFB" w:rsidRDefault="00AB18A8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Contactpersoon DBA voor Kwaliteitsregister:</w:t>
            </w:r>
          </w:p>
        </w:tc>
        <w:tc>
          <w:tcPr>
            <w:tcW w:w="4680" w:type="dxa"/>
            <w:shd w:val="clear" w:color="auto" w:fill="DBE5F1"/>
          </w:tcPr>
          <w:p w:rsidR="000A5AFB" w:rsidRPr="000A5AFB" w:rsidRDefault="00AB18A8" w:rsidP="00404EAE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0A5AFB">
              <w:rPr>
                <w:rFonts w:ascii="Calibri" w:hAnsi="Calibri"/>
                <w:sz w:val="19"/>
                <w:szCs w:val="19"/>
              </w:rPr>
              <w:t>Femmy Visser-Lier (</w:t>
            </w:r>
            <w:hyperlink r:id="rId11" w:history="1">
              <w:r w:rsidRPr="000A5AFB">
                <w:rPr>
                  <w:rStyle w:val="Hyperlink"/>
                  <w:rFonts w:ascii="Calibri" w:hAnsi="Calibri"/>
                  <w:sz w:val="19"/>
                  <w:szCs w:val="19"/>
                </w:rPr>
                <w:t>f.visser-lier@mzh.nl</w:t>
              </w:r>
            </w:hyperlink>
            <w:r w:rsidRPr="000A5AFB">
              <w:rPr>
                <w:rFonts w:ascii="Calibri" w:hAnsi="Calibri"/>
                <w:sz w:val="19"/>
                <w:szCs w:val="19"/>
              </w:rPr>
              <w:t>)</w:t>
            </w:r>
          </w:p>
        </w:tc>
        <w:tc>
          <w:tcPr>
            <w:tcW w:w="4680" w:type="dxa"/>
          </w:tcPr>
          <w:p w:rsidR="000A5AFB" w:rsidRPr="000A5AFB" w:rsidRDefault="00A27EF2" w:rsidP="00CA726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0A1A59" w:rsidRPr="000A5AFB" w:rsidRDefault="00A27EF2" w:rsidP="00E9739B">
      <w:pPr>
        <w:rPr>
          <w:rFonts w:ascii="Calibri" w:hAnsi="Calibri"/>
          <w:sz w:val="20"/>
          <w:szCs w:val="20"/>
        </w:rPr>
      </w:pPr>
    </w:p>
    <w:sectPr w:rsidR="000A1A59" w:rsidRPr="000A5AF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80" w:rsidRDefault="00CC3480">
      <w:r>
        <w:separator/>
      </w:r>
    </w:p>
  </w:endnote>
  <w:endnote w:type="continuationSeparator" w:id="0">
    <w:p w:rsidR="00CC3480" w:rsidRDefault="00CC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80" w:rsidRDefault="00CC3480">
      <w:r>
        <w:separator/>
      </w:r>
    </w:p>
  </w:footnote>
  <w:footnote w:type="continuationSeparator" w:id="0">
    <w:p w:rsidR="00CC3480" w:rsidRDefault="00CC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B" w:rsidRDefault="00AB18A8" w:rsidP="009A0470">
    <w:pPr>
      <w:pStyle w:val="Koptekst"/>
      <w:jc w:val="right"/>
      <w:rPr>
        <w:noProof/>
      </w:rPr>
    </w:pPr>
    <w:r>
      <w:rPr>
        <w:noProof/>
      </w:rPr>
      <w:drawing>
        <wp:inline distT="0" distB="0" distL="0" distR="0" wp14:anchorId="2AD805B9" wp14:editId="2AD805BA">
          <wp:extent cx="955040" cy="634365"/>
          <wp:effectExtent l="0" t="0" r="0" b="0"/>
          <wp:docPr id="1" name="Afbeelding 1" descr="Van Swieten Instituut blauw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 Swieten Instituut blauw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00B" w:rsidRDefault="00A27EF2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291"/>
    <w:multiLevelType w:val="hybridMultilevel"/>
    <w:tmpl w:val="DF3CB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CC9"/>
    <w:multiLevelType w:val="hybridMultilevel"/>
    <w:tmpl w:val="ABC2C822"/>
    <w:lvl w:ilvl="0" w:tplc="182CB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21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23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4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48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EC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20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CA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2C4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64B9A"/>
    <w:multiLevelType w:val="hybridMultilevel"/>
    <w:tmpl w:val="2732FF98"/>
    <w:lvl w:ilvl="0" w:tplc="BA20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EF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63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A4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E2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09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41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C4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2E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541D"/>
    <w:multiLevelType w:val="hybridMultilevel"/>
    <w:tmpl w:val="32A07834"/>
    <w:lvl w:ilvl="0" w:tplc="3998F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F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9ED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07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0A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949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62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07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5A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513FD"/>
    <w:multiLevelType w:val="hybridMultilevel"/>
    <w:tmpl w:val="ABB6D1EC"/>
    <w:lvl w:ilvl="0" w:tplc="70341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43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88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4A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EA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A3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7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E9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4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84"/>
    <w:rsid w:val="00181B50"/>
    <w:rsid w:val="002E0B9F"/>
    <w:rsid w:val="003C7C58"/>
    <w:rsid w:val="003E3881"/>
    <w:rsid w:val="00414E50"/>
    <w:rsid w:val="00417BA7"/>
    <w:rsid w:val="006B5A82"/>
    <w:rsid w:val="00967284"/>
    <w:rsid w:val="00A27EF2"/>
    <w:rsid w:val="00AB18A8"/>
    <w:rsid w:val="00B428A5"/>
    <w:rsid w:val="00CC3480"/>
    <w:rsid w:val="00DA76F0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04EAE"/>
    <w:rPr>
      <w:color w:val="808080"/>
    </w:rPr>
  </w:style>
  <w:style w:type="paragraph" w:styleId="Lijstalinea">
    <w:name w:val="List Paragraph"/>
    <w:basedOn w:val="Standaard"/>
    <w:uiPriority w:val="34"/>
    <w:qFormat/>
    <w:rsid w:val="003E3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04EAE"/>
    <w:rPr>
      <w:color w:val="808080"/>
    </w:rPr>
  </w:style>
  <w:style w:type="paragraph" w:styleId="Lijstalinea">
    <w:name w:val="List Paragraph"/>
    <w:basedOn w:val="Standaard"/>
    <w:uiPriority w:val="34"/>
    <w:qFormat/>
    <w:rsid w:val="003E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kwaliteit/management/hyperlinkloader.aspx?hyperlinkid=98b99253-4127-4768-bade-0f6bf869d88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33C27-2F75-438F-9BC5-F80916B5DCAC}"/>
      </w:docPartPr>
      <w:docPartBody>
        <w:p w:rsidR="00E11EDD" w:rsidRDefault="00BD6820">
          <w:r w:rsidRPr="004C6FF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63"/>
    <w:rsid w:val="0058694C"/>
    <w:rsid w:val="007B595E"/>
    <w:rsid w:val="00B40063"/>
    <w:rsid w:val="00BD6820"/>
    <w:rsid w:val="00D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539D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471EF"/>
    <w:rPr>
      <w:color w:val="808080"/>
    </w:rPr>
  </w:style>
  <w:style w:type="paragraph" w:customStyle="1" w:styleId="AED5F42A230D402AA77B95861F906B4C">
    <w:name w:val="AED5F42A230D402AA77B95861F906B4C"/>
    <w:rsid w:val="00162605"/>
  </w:style>
  <w:style w:type="paragraph" w:customStyle="1" w:styleId="0978A93E4DA44470A764FEB25BC2105F">
    <w:name w:val="0978A93E4DA44470A764FEB25BC2105F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4159DFC8417BA5AA82174D4E01D6">
    <w:name w:val="8A274159DFC8417BA5AA82174D4E01D6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EB50C3B64B8DBDF22C85C857999F">
    <w:name w:val="262EEB50C3B64B8DBDF22C85C857999F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DA895BD94BCE87286BB076D5C9FD">
    <w:name w:val="A552DA895BD94BCE87286BB076D5C9FD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76E4F5424CA6852E1D10688CC6AE">
    <w:name w:val="07EE76E4F5424CA6852E1D10688CC6AE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EDEC75F324C41BBC0A75191941B90">
    <w:name w:val="E88EDEC75F324C41BBC0A75191941B90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8AA15E30C482B82B8B0916D6E6DD8">
    <w:name w:val="0DF8AA15E30C482B82B8B0916D6E6DD8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0302DAE144E9A7AFDD3CDACF94C0">
    <w:name w:val="A5620302DAE144E9A7AFDD3CDACF94C0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4CFAA3464D15A4629FD6CD536420">
    <w:name w:val="0B694CFAA3464D15A4629FD6CD536420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374BF06A4F059FF5D8458661A852">
    <w:name w:val="C0F7374BF06A4F059FF5D8458661A852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C5AABE4BB450EBE2A59AC64CF06C0">
    <w:name w:val="EA9C5AABE4BB450EBE2A59AC64CF06C0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A02926A714B1583C21529390EC1FD">
    <w:name w:val="7B0A02926A714B1583C21529390EC1FD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339CEE05744779416B3DF49FC891D">
    <w:name w:val="E1C339CEE05744779416B3DF49FC891D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CF9006F094966B0F1CEE3C1608FCF">
    <w:name w:val="A1ACF9006F094966B0F1CEE3C1608FCF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E7E09E844BF58C4941918042755B">
    <w:name w:val="B02DE7E09E844BF58C4941918042755B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8B0CFD0D942C9916D86E4203D6932">
    <w:name w:val="5868B0CFD0D942C9916D86E4203D6932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37692726A4A8B9736C2A9CF96D960">
    <w:name w:val="41637692726A4A8B9736C2A9CF96D960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21395036641BB990DDECDDA36BAB9">
    <w:name w:val="E4421395036641BB990DDECDDA36BAB9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C7941936473B981A21A4647F9CD6">
    <w:name w:val="D236C7941936473B981A21A4647F9CD6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51698663E492FB0D332ADBBB131D9">
    <w:name w:val="21151698663E492FB0D332ADBBB131D9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891F03AB249A6A9A3B05F97F90EF9">
    <w:name w:val="CA9891F03AB249A6A9A3B05F97F90EF9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471EF"/>
    <w:rPr>
      <w:color w:val="808080"/>
    </w:rPr>
  </w:style>
  <w:style w:type="paragraph" w:customStyle="1" w:styleId="AED5F42A230D402AA77B95861F906B4C">
    <w:name w:val="AED5F42A230D402AA77B95861F906B4C"/>
    <w:rsid w:val="00162605"/>
  </w:style>
  <w:style w:type="paragraph" w:customStyle="1" w:styleId="0978A93E4DA44470A764FEB25BC2105F">
    <w:name w:val="0978A93E4DA44470A764FEB25BC2105F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4159DFC8417BA5AA82174D4E01D6">
    <w:name w:val="8A274159DFC8417BA5AA82174D4E01D6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EB50C3B64B8DBDF22C85C857999F">
    <w:name w:val="262EEB50C3B64B8DBDF22C85C857999F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DA895BD94BCE87286BB076D5C9FD">
    <w:name w:val="A552DA895BD94BCE87286BB076D5C9FD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76E4F5424CA6852E1D10688CC6AE">
    <w:name w:val="07EE76E4F5424CA6852E1D10688CC6AE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EDEC75F324C41BBC0A75191941B90">
    <w:name w:val="E88EDEC75F324C41BBC0A75191941B90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8AA15E30C482B82B8B0916D6E6DD8">
    <w:name w:val="0DF8AA15E30C482B82B8B0916D6E6DD8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0302DAE144E9A7AFDD3CDACF94C0">
    <w:name w:val="A5620302DAE144E9A7AFDD3CDACF94C0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4CFAA3464D15A4629FD6CD536420">
    <w:name w:val="0B694CFAA3464D15A4629FD6CD536420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374BF06A4F059FF5D8458661A852">
    <w:name w:val="C0F7374BF06A4F059FF5D8458661A852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C5AABE4BB450EBE2A59AC64CF06C0">
    <w:name w:val="EA9C5AABE4BB450EBE2A59AC64CF06C0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A02926A714B1583C21529390EC1FD">
    <w:name w:val="7B0A02926A714B1583C21529390EC1FD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339CEE05744779416B3DF49FC891D">
    <w:name w:val="E1C339CEE05744779416B3DF49FC891D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CF9006F094966B0F1CEE3C1608FCF">
    <w:name w:val="A1ACF9006F094966B0F1CEE3C1608FCF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E7E09E844BF58C4941918042755B">
    <w:name w:val="B02DE7E09E844BF58C4941918042755B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8B0CFD0D942C9916D86E4203D6932">
    <w:name w:val="5868B0CFD0D942C9916D86E4203D6932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37692726A4A8B9736C2A9CF96D960">
    <w:name w:val="41637692726A4A8B9736C2A9CF96D960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21395036641BB990DDECDDA36BAB9">
    <w:name w:val="E4421395036641BB990DDECDDA36BAB9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C7941936473B981A21A4647F9CD6">
    <w:name w:val="D236C7941936473B981A21A4647F9CD6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51698663E492FB0D332ADBBB131D9">
    <w:name w:val="21151698663E492FB0D332ADBBB131D9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891F03AB249A6A9A3B05F97F90EF9">
    <w:name w:val="CA9891F03AB249A6A9A3B05F97F90EF9"/>
    <w:rsid w:val="00B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A045933287F47975B938537F76AC1" ma:contentTypeVersion="0" ma:contentTypeDescription="Een nieuw document maken." ma:contentTypeScope="" ma:versionID="0b21885eaf717eb5ee5ebe2ee32c03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2BD0E-D6C8-46AD-8020-ADF9498BB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DD86D-A12C-4222-B199-90B5C67895C5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C14025-5911-4FA8-B8B1-66FC017E2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340AB196</Template>
  <TotalTime>1</TotalTime>
  <Pages>2</Pages>
  <Words>473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wiersea</dc:creator>
  <cp:lastModifiedBy>Visser - Lier, Femmy</cp:lastModifiedBy>
  <cp:revision>2</cp:revision>
  <dcterms:created xsi:type="dcterms:W3CDTF">2017-10-10T11:47:00Z</dcterms:created>
  <dcterms:modified xsi:type="dcterms:W3CDTF">2017-10-10T11:47:00Z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0x010100D7FA045933287F47975B938537F76AC1</vt:lpwstr>
  </property>
</Properties>
</file>